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51" w:rsidRPr="000E1151" w:rsidRDefault="000E1151" w:rsidP="000E1151">
      <w:bookmarkStart w:id="0" w:name="_GoBack"/>
      <w:bookmarkEnd w:id="0"/>
    </w:p>
    <w:tbl>
      <w:tblPr>
        <w:tblW w:w="142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57"/>
        <w:gridCol w:w="3815"/>
        <w:gridCol w:w="1978"/>
        <w:gridCol w:w="1710"/>
        <w:gridCol w:w="1980"/>
        <w:gridCol w:w="1440"/>
      </w:tblGrid>
      <w:tr w:rsidR="00E92C90" w:rsidRPr="00797BCC" w:rsidTr="00797B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42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:rsidR="000E1151" w:rsidRPr="00797BCC" w:rsidRDefault="000E1151" w:rsidP="00797BCC">
            <w:pPr>
              <w:pStyle w:val="Heading2"/>
              <w:rPr>
                <w:color w:val="FFCC00"/>
                <w:sz w:val="28"/>
                <w:szCs w:val="36"/>
              </w:rPr>
            </w:pPr>
          </w:p>
        </w:tc>
      </w:tr>
      <w:tr w:rsidR="00E92C90" w:rsidRPr="00A17C96" w:rsidTr="0025568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Default="0025568D" w:rsidP="00A17C96">
            <w:pPr>
              <w:rPr>
                <w:rFonts w:cs="Arial"/>
                <w:b/>
                <w:sz w:val="18"/>
                <w:szCs w:val="18"/>
              </w:rPr>
            </w:pPr>
            <w:r w:rsidRPr="0025568D">
              <w:rPr>
                <w:rFonts w:cs="Arial"/>
                <w:b/>
                <w:sz w:val="18"/>
                <w:szCs w:val="18"/>
              </w:rPr>
              <w:t>EMPLOYEE NAME</w:t>
            </w:r>
          </w:p>
          <w:p w:rsidR="0025568D" w:rsidRPr="0025568D" w:rsidRDefault="0025568D" w:rsidP="00A17C9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2C90" w:rsidRPr="00797BCC" w:rsidRDefault="00E92C90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797BCC" w:rsidRDefault="000E1151" w:rsidP="00467A48">
            <w:pPr>
              <w:pStyle w:val="Heading5"/>
              <w:rPr>
                <w:sz w:val="18"/>
                <w:szCs w:val="18"/>
              </w:rPr>
            </w:pPr>
            <w:r w:rsidRPr="00797BCC">
              <w:rPr>
                <w:sz w:val="18"/>
                <w:szCs w:val="18"/>
              </w:rPr>
              <w:t xml:space="preserve">CURRENT </w:t>
            </w:r>
            <w:r w:rsidR="00E92C90" w:rsidRPr="00797BCC">
              <w:rPr>
                <w:sz w:val="18"/>
                <w:szCs w:val="18"/>
              </w:rPr>
              <w:t>TITLE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2C90" w:rsidRPr="00797BCC" w:rsidRDefault="00E92C90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92C90" w:rsidRPr="00A17C96" w:rsidTr="0025568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797BCC" w:rsidRDefault="000E1151" w:rsidP="00797BCC">
            <w:pPr>
              <w:pStyle w:val="Heading5"/>
              <w:rPr>
                <w:sz w:val="18"/>
                <w:szCs w:val="18"/>
              </w:rPr>
            </w:pPr>
            <w:r w:rsidRPr="00797BCC">
              <w:rPr>
                <w:sz w:val="18"/>
                <w:szCs w:val="18"/>
              </w:rPr>
              <w:t>IC/</w:t>
            </w:r>
            <w:r w:rsidR="00E92C90" w:rsidRPr="00797BCC">
              <w:rPr>
                <w:sz w:val="18"/>
                <w:szCs w:val="18"/>
              </w:rPr>
              <w:t>OFFICE</w:t>
            </w:r>
          </w:p>
        </w:tc>
        <w:tc>
          <w:tcPr>
            <w:tcW w:w="3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2C90" w:rsidRPr="00797BCC" w:rsidRDefault="00E92C90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151" w:rsidRPr="00797BCC" w:rsidRDefault="000E1151" w:rsidP="000E1151">
            <w:pPr>
              <w:rPr>
                <w:b/>
                <w:sz w:val="18"/>
                <w:szCs w:val="18"/>
              </w:rPr>
            </w:pPr>
            <w:r w:rsidRPr="00797BCC">
              <w:rPr>
                <w:b/>
                <w:sz w:val="18"/>
                <w:szCs w:val="18"/>
              </w:rPr>
              <w:t>CURRENT SERIES/GRADE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92C90" w:rsidRPr="00797BCC" w:rsidRDefault="00E92C90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151" w:rsidRPr="00A17C96" w:rsidTr="0025568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151" w:rsidRPr="00797BCC" w:rsidRDefault="000E1151" w:rsidP="000E1151">
            <w:pPr>
              <w:rPr>
                <w:b/>
                <w:sz w:val="18"/>
                <w:szCs w:val="18"/>
              </w:rPr>
            </w:pPr>
            <w:r w:rsidRPr="00797BCC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38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1151" w:rsidRPr="00797BCC" w:rsidRDefault="000E1151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151" w:rsidRPr="00797BCC" w:rsidRDefault="000E1151" w:rsidP="00B92D40">
            <w:pPr>
              <w:pStyle w:val="Heading5"/>
              <w:rPr>
                <w:sz w:val="18"/>
                <w:szCs w:val="18"/>
              </w:rPr>
            </w:pPr>
            <w:r w:rsidRPr="00797BCC">
              <w:rPr>
                <w:sz w:val="18"/>
                <w:szCs w:val="18"/>
              </w:rPr>
              <w:t>TELEPHONE NUMBER</w:t>
            </w: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1151" w:rsidRPr="00797BCC" w:rsidRDefault="000E1151" w:rsidP="002556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1151" w:rsidRPr="00A17C96" w:rsidTr="0025568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1151" w:rsidRPr="00797BCC" w:rsidRDefault="00A0705F" w:rsidP="000B387A">
            <w:pPr>
              <w:rPr>
                <w:rFonts w:cs="Arial"/>
                <w:sz w:val="18"/>
                <w:szCs w:val="18"/>
              </w:rPr>
            </w:pPr>
            <w:r w:rsidRPr="00797BCC">
              <w:rPr>
                <w:rStyle w:val="Heading5Char"/>
                <w:sz w:val="18"/>
                <w:szCs w:val="18"/>
              </w:rPr>
              <w:t>EMPLOYEE’S GOALS</w:t>
            </w:r>
            <w:r w:rsidR="000B387A">
              <w:rPr>
                <w:rStyle w:val="Heading5Char"/>
                <w:sz w:val="18"/>
                <w:szCs w:val="18"/>
              </w:rPr>
              <w:t xml:space="preserve"> STATEMENT</w:t>
            </w:r>
            <w:r w:rsidRPr="00797BCC">
              <w:rPr>
                <w:rStyle w:val="Heading5Char"/>
                <w:sz w:val="18"/>
                <w:szCs w:val="18"/>
              </w:rPr>
              <w:t>:</w:t>
            </w:r>
          </w:p>
        </w:tc>
        <w:tc>
          <w:tcPr>
            <w:tcW w:w="109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E1151" w:rsidRPr="00797BCC" w:rsidRDefault="000E1151" w:rsidP="00BC5824">
            <w:pPr>
              <w:rPr>
                <w:rFonts w:cs="Arial"/>
                <w:sz w:val="18"/>
                <w:szCs w:val="18"/>
              </w:rPr>
            </w:pPr>
          </w:p>
        </w:tc>
      </w:tr>
      <w:tr w:rsidR="000E1151" w:rsidRPr="00A17C96" w:rsidTr="00797BC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24" w:space="0" w:color="000000"/>
              <w:right w:val="single" w:sz="7" w:space="0" w:color="000000"/>
            </w:tcBorders>
          </w:tcPr>
          <w:p w:rsidR="000E1151" w:rsidRPr="00A0705F" w:rsidRDefault="00A0705F" w:rsidP="00B92D40">
            <w:pPr>
              <w:pStyle w:val="Heading5"/>
              <w:rPr>
                <w:sz w:val="18"/>
              </w:rPr>
            </w:pPr>
            <w:r w:rsidRPr="00A0705F">
              <w:rPr>
                <w:sz w:val="18"/>
              </w:rPr>
              <w:t xml:space="preserve">SIGNATURE OF </w:t>
            </w:r>
            <w:r w:rsidR="0025568D">
              <w:rPr>
                <w:sz w:val="18"/>
              </w:rPr>
              <w:t>EMPLOYEE</w:t>
            </w:r>
          </w:p>
          <w:p w:rsidR="000E1151" w:rsidRPr="00A0705F" w:rsidRDefault="000E1151" w:rsidP="00B92D40">
            <w:pPr>
              <w:rPr>
                <w:rFonts w:cs="Arial"/>
                <w:sz w:val="18"/>
              </w:rPr>
            </w:pPr>
          </w:p>
          <w:p w:rsidR="000E1151" w:rsidRPr="00A0705F" w:rsidRDefault="000E1151" w:rsidP="00B92D40">
            <w:pPr>
              <w:rPr>
                <w:rFonts w:cs="Arial"/>
                <w:sz w:val="18"/>
              </w:rPr>
            </w:pPr>
          </w:p>
        </w:tc>
        <w:tc>
          <w:tcPr>
            <w:tcW w:w="3815" w:type="dxa"/>
            <w:tcBorders>
              <w:top w:val="single" w:sz="7" w:space="0" w:color="000000"/>
              <w:left w:val="single" w:sz="7" w:space="0" w:color="000000"/>
              <w:bottom w:val="single" w:sz="24" w:space="0" w:color="000000"/>
              <w:right w:val="single" w:sz="7" w:space="0" w:color="000000"/>
            </w:tcBorders>
          </w:tcPr>
          <w:p w:rsidR="000E1151" w:rsidRPr="00A0705F" w:rsidRDefault="00A0705F" w:rsidP="00B92D40">
            <w:pPr>
              <w:pStyle w:val="Heading5"/>
              <w:rPr>
                <w:sz w:val="18"/>
              </w:rPr>
            </w:pPr>
            <w:r w:rsidRPr="00A0705F">
              <w:rPr>
                <w:sz w:val="18"/>
              </w:rPr>
              <w:t>DATE</w:t>
            </w:r>
          </w:p>
        </w:tc>
        <w:tc>
          <w:tcPr>
            <w:tcW w:w="3688" w:type="dxa"/>
            <w:gridSpan w:val="2"/>
            <w:tcBorders>
              <w:top w:val="single" w:sz="7" w:space="0" w:color="000000"/>
              <w:left w:val="single" w:sz="7" w:space="0" w:color="000000"/>
              <w:bottom w:val="single" w:sz="24" w:space="0" w:color="000000"/>
              <w:right w:val="single" w:sz="7" w:space="0" w:color="000000"/>
            </w:tcBorders>
          </w:tcPr>
          <w:p w:rsidR="000E1151" w:rsidRPr="00A0705F" w:rsidRDefault="00A0705F" w:rsidP="00B92D40">
            <w:pPr>
              <w:pStyle w:val="Heading5"/>
              <w:rPr>
                <w:sz w:val="18"/>
              </w:rPr>
            </w:pPr>
            <w:r w:rsidRPr="00A0705F">
              <w:rPr>
                <w:sz w:val="18"/>
              </w:rPr>
              <w:t xml:space="preserve">SIGNATURE OF </w:t>
            </w:r>
            <w:r w:rsidR="0025568D">
              <w:rPr>
                <w:sz w:val="18"/>
              </w:rPr>
              <w:t>SUPERVISOR</w:t>
            </w:r>
          </w:p>
          <w:p w:rsidR="000E1151" w:rsidRPr="00A0705F" w:rsidRDefault="000E1151" w:rsidP="00B92D40">
            <w:pPr>
              <w:rPr>
                <w:rFonts w:cs="Arial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7" w:space="0" w:color="000000"/>
              <w:left w:val="single" w:sz="7" w:space="0" w:color="000000"/>
              <w:bottom w:val="single" w:sz="24" w:space="0" w:color="000000"/>
              <w:right w:val="single" w:sz="7" w:space="0" w:color="000000"/>
            </w:tcBorders>
          </w:tcPr>
          <w:p w:rsidR="000E1151" w:rsidRPr="00797BCC" w:rsidRDefault="00A0705F" w:rsidP="00B92D40">
            <w:pPr>
              <w:pStyle w:val="Heading5"/>
              <w:rPr>
                <w:sz w:val="18"/>
                <w:szCs w:val="18"/>
              </w:rPr>
            </w:pPr>
            <w:r w:rsidRPr="00797BCC">
              <w:rPr>
                <w:sz w:val="18"/>
                <w:szCs w:val="18"/>
              </w:rPr>
              <w:t>DATE</w:t>
            </w:r>
          </w:p>
        </w:tc>
      </w:tr>
      <w:tr w:rsidR="000E1151" w:rsidRPr="00A17C96" w:rsidTr="00797BC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4220" w:type="dxa"/>
            <w:gridSpan w:val="7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vAlign w:val="center"/>
          </w:tcPr>
          <w:p w:rsidR="000E1151" w:rsidRPr="00797BCC" w:rsidRDefault="000E1151" w:rsidP="00A0705F">
            <w:pPr>
              <w:pStyle w:val="Heading2"/>
              <w:rPr>
                <w:sz w:val="20"/>
                <w:szCs w:val="20"/>
              </w:rPr>
            </w:pPr>
            <w:r w:rsidRPr="000B387A">
              <w:rPr>
                <w:sz w:val="32"/>
                <w:szCs w:val="20"/>
              </w:rPr>
              <w:t>SHORT- RANGE GOALS</w:t>
            </w:r>
          </w:p>
        </w:tc>
      </w:tr>
      <w:tr w:rsidR="000B387A" w:rsidRPr="00A17C96" w:rsidTr="000B387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387A" w:rsidRPr="00A0705F" w:rsidRDefault="000B387A" w:rsidP="000B387A">
            <w:pPr>
              <w:jc w:val="center"/>
              <w:rPr>
                <w:rFonts w:cs="Arial"/>
                <w:sz w:val="18"/>
                <w:szCs w:val="18"/>
              </w:rPr>
            </w:pPr>
            <w:r w:rsidRPr="00A0705F">
              <w:rPr>
                <w:rStyle w:val="Heading5Char"/>
                <w:sz w:val="18"/>
                <w:szCs w:val="18"/>
              </w:rPr>
              <w:t>Desired</w:t>
            </w:r>
            <w:r w:rsidRPr="00A0705F">
              <w:rPr>
                <w:rFonts w:cs="Arial"/>
                <w:sz w:val="18"/>
                <w:szCs w:val="18"/>
              </w:rPr>
              <w:t xml:space="preserve"> </w:t>
            </w:r>
            <w:r w:rsidRPr="00A0705F">
              <w:rPr>
                <w:rStyle w:val="Heading5Char"/>
                <w:sz w:val="18"/>
                <w:szCs w:val="18"/>
              </w:rPr>
              <w:t>Skills/Competencies</w:t>
            </w:r>
          </w:p>
        </w:tc>
        <w:tc>
          <w:tcPr>
            <w:tcW w:w="5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387A" w:rsidRPr="00A0705F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 w:rsidRPr="00A0705F">
              <w:rPr>
                <w:sz w:val="18"/>
                <w:szCs w:val="18"/>
              </w:rPr>
              <w:t>Developmental Activities</w:t>
            </w: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387A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Training</w:t>
            </w:r>
          </w:p>
          <w:p w:rsidR="000B387A" w:rsidRPr="000B387A" w:rsidRDefault="000B387A" w:rsidP="000B387A">
            <w:pPr>
              <w:pStyle w:val="Heading5"/>
              <w:jc w:val="center"/>
              <w:rPr>
                <w:b w:val="0"/>
                <w:sz w:val="18"/>
                <w:szCs w:val="18"/>
              </w:rPr>
            </w:pPr>
            <w:r w:rsidRPr="000B387A">
              <w:rPr>
                <w:b w:val="0"/>
                <w:sz w:val="20"/>
                <w:szCs w:val="18"/>
              </w:rPr>
              <w:t>(</w:t>
            </w:r>
            <w:r w:rsidRPr="000B387A">
              <w:rPr>
                <w:b w:val="0"/>
                <w:sz w:val="16"/>
                <w:szCs w:val="18"/>
              </w:rPr>
              <w:t>On-The-Job Training (OJT); Self-Development Activities (SDA); Classroom Training (CT)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0B387A" w:rsidRPr="00A0705F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Range</w:t>
            </w:r>
          </w:p>
        </w:tc>
      </w:tr>
      <w:tr w:rsidR="000B387A" w:rsidRPr="00A17C96" w:rsidTr="00EC1BB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387A" w:rsidRPr="00A0705F" w:rsidRDefault="000B387A" w:rsidP="00EC1B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C1BBF" w:rsidRPr="00A0705F" w:rsidRDefault="00EC1BBF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510C" w:rsidRPr="00A0705F" w:rsidRDefault="0023510C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510C" w:rsidRPr="00A0705F" w:rsidRDefault="0023510C" w:rsidP="00B92D40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EC1BB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387A" w:rsidRPr="00A0705F" w:rsidRDefault="000B387A" w:rsidP="00EC1B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1117" w:rsidRPr="00A0705F" w:rsidRDefault="00011117" w:rsidP="00011117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53DD" w:rsidRPr="00A0705F" w:rsidRDefault="007E53DD" w:rsidP="00DA40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1117" w:rsidRPr="00A0705F" w:rsidRDefault="00011117" w:rsidP="00B92D40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7E53DD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387A" w:rsidRPr="00A0705F" w:rsidRDefault="000B387A" w:rsidP="007E53D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11117" w:rsidRPr="00A0705F" w:rsidRDefault="00011117" w:rsidP="00DA40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510C" w:rsidRPr="00A0705F" w:rsidRDefault="0023510C" w:rsidP="00DA40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510C" w:rsidRPr="00A0705F" w:rsidRDefault="0023510C" w:rsidP="00B92D40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23510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0B387A" w:rsidRPr="00A0705F" w:rsidRDefault="000B387A" w:rsidP="0023510C">
            <w:pPr>
              <w:jc w:val="center"/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5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C5824" w:rsidRPr="00A0705F" w:rsidRDefault="00BC5824" w:rsidP="00DA4009">
            <w:pPr>
              <w:ind w:left="360"/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C5824" w:rsidRPr="00A0705F" w:rsidRDefault="00BC5824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C5824" w:rsidRPr="00A0705F" w:rsidRDefault="00BC5824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</w:tr>
      <w:tr w:rsidR="000B387A" w:rsidRPr="00A17C96" w:rsidTr="000B387A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220" w:type="dxa"/>
            <w:gridSpan w:val="7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</w:tcPr>
          <w:p w:rsidR="000B387A" w:rsidRPr="00A0705F" w:rsidRDefault="000B387A" w:rsidP="00A0705F">
            <w:pPr>
              <w:jc w:val="center"/>
              <w:rPr>
                <w:rFonts w:cs="Arial"/>
                <w:b/>
              </w:rPr>
            </w:pPr>
            <w:r w:rsidRPr="000B387A">
              <w:rPr>
                <w:b/>
                <w:sz w:val="32"/>
                <w:szCs w:val="20"/>
              </w:rPr>
              <w:lastRenderedPageBreak/>
              <w:t>LONG-RANGE GOALS</w:t>
            </w:r>
          </w:p>
        </w:tc>
      </w:tr>
      <w:tr w:rsidR="000B387A" w:rsidRPr="00A17C96" w:rsidTr="000B387A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1FF"/>
            <w:vAlign w:val="center"/>
          </w:tcPr>
          <w:p w:rsidR="000B387A" w:rsidRPr="00A0705F" w:rsidRDefault="000B387A" w:rsidP="000B387A">
            <w:pPr>
              <w:jc w:val="center"/>
              <w:rPr>
                <w:rFonts w:cs="Arial"/>
                <w:sz w:val="18"/>
                <w:szCs w:val="18"/>
              </w:rPr>
            </w:pPr>
            <w:r w:rsidRPr="00A0705F">
              <w:rPr>
                <w:rStyle w:val="Heading5Char"/>
                <w:sz w:val="18"/>
                <w:szCs w:val="18"/>
              </w:rPr>
              <w:t>Desired</w:t>
            </w:r>
            <w:r w:rsidRPr="00A0705F">
              <w:rPr>
                <w:rFonts w:cs="Arial"/>
                <w:sz w:val="18"/>
                <w:szCs w:val="18"/>
              </w:rPr>
              <w:t xml:space="preserve"> </w:t>
            </w:r>
            <w:r w:rsidRPr="00A0705F">
              <w:rPr>
                <w:rStyle w:val="Heading5Char"/>
                <w:sz w:val="18"/>
                <w:szCs w:val="18"/>
              </w:rPr>
              <w:t>Skills/Competencies</w:t>
            </w:r>
          </w:p>
          <w:p w:rsidR="000B387A" w:rsidRPr="00A0705F" w:rsidRDefault="000B387A" w:rsidP="000B38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1FF"/>
            <w:vAlign w:val="center"/>
          </w:tcPr>
          <w:p w:rsidR="000B387A" w:rsidRPr="00A0705F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 w:rsidRPr="00A0705F">
              <w:rPr>
                <w:sz w:val="18"/>
                <w:szCs w:val="18"/>
              </w:rPr>
              <w:t>Developmental Activities</w:t>
            </w:r>
          </w:p>
          <w:p w:rsidR="000B387A" w:rsidRPr="00A0705F" w:rsidRDefault="000B387A" w:rsidP="000B387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1FF"/>
            <w:vAlign w:val="center"/>
          </w:tcPr>
          <w:p w:rsidR="000B387A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Training</w:t>
            </w:r>
          </w:p>
          <w:p w:rsidR="000B387A" w:rsidRPr="000B387A" w:rsidRDefault="000B387A" w:rsidP="000B387A">
            <w:pPr>
              <w:pStyle w:val="Heading5"/>
              <w:jc w:val="center"/>
              <w:rPr>
                <w:sz w:val="16"/>
                <w:szCs w:val="16"/>
              </w:rPr>
            </w:pPr>
            <w:r w:rsidRPr="000B387A">
              <w:rPr>
                <w:sz w:val="16"/>
                <w:szCs w:val="16"/>
              </w:rPr>
              <w:t>[</w:t>
            </w:r>
            <w:r w:rsidRPr="000B387A">
              <w:rPr>
                <w:b w:val="0"/>
                <w:sz w:val="16"/>
                <w:szCs w:val="16"/>
              </w:rPr>
              <w:t>On-The-Job Training (OJT); Self-Development Activities (SDA); Classroom Training (CT)]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F1FF"/>
            <w:vAlign w:val="center"/>
          </w:tcPr>
          <w:p w:rsidR="000B387A" w:rsidRPr="00A0705F" w:rsidRDefault="000B387A" w:rsidP="000B387A">
            <w:pPr>
              <w:pStyle w:val="Heading5"/>
              <w:jc w:val="center"/>
              <w:rPr>
                <w:sz w:val="18"/>
                <w:szCs w:val="18"/>
              </w:rPr>
            </w:pPr>
            <w:r w:rsidRPr="00A0705F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Range</w:t>
            </w:r>
          </w:p>
        </w:tc>
      </w:tr>
      <w:tr w:rsidR="000B387A" w:rsidRPr="00A17C96" w:rsidTr="0023510C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4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B387A" w:rsidRPr="00A0705F" w:rsidRDefault="000B387A" w:rsidP="002351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5824" w:rsidRPr="00A0705F" w:rsidRDefault="00BC5824" w:rsidP="00DA400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5824" w:rsidRPr="00A0705F" w:rsidRDefault="00BC5824" w:rsidP="002351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BC5824" w:rsidRPr="00A0705F" w:rsidRDefault="00BC5824" w:rsidP="0023510C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01111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7A" w:rsidRPr="00A0705F" w:rsidRDefault="000B387A" w:rsidP="000111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24" w:rsidRPr="00A0705F" w:rsidRDefault="00BC5824" w:rsidP="00DA4009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24" w:rsidRPr="00A0705F" w:rsidRDefault="00BC5824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24" w:rsidRPr="00A0705F" w:rsidRDefault="00BC5824" w:rsidP="00B92D40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0B387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Fonts w:cs="Arial"/>
                <w:sz w:val="20"/>
                <w:szCs w:val="20"/>
              </w:rPr>
            </w:pPr>
          </w:p>
        </w:tc>
      </w:tr>
      <w:tr w:rsidR="000B387A" w:rsidRPr="00A17C96" w:rsidTr="000B387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B387A" w:rsidRPr="00A0705F" w:rsidRDefault="000B387A" w:rsidP="00B92D40">
            <w:pPr>
              <w:rPr>
                <w:rStyle w:val="Heading5Char"/>
                <w:b w:val="0"/>
                <w:sz w:val="20"/>
                <w:szCs w:val="20"/>
              </w:rPr>
            </w:pPr>
          </w:p>
        </w:tc>
      </w:tr>
    </w:tbl>
    <w:p w:rsidR="00110333" w:rsidRDefault="00110333" w:rsidP="00A17C96">
      <w:pPr>
        <w:rPr>
          <w:rFonts w:cs="Arial"/>
        </w:rPr>
      </w:pPr>
    </w:p>
    <w:p w:rsidR="000B387A" w:rsidRPr="000B387A" w:rsidRDefault="000B387A" w:rsidP="00A17C96">
      <w:pPr>
        <w:rPr>
          <w:rFonts w:cs="Arial"/>
          <w:b/>
          <w:u w:val="single"/>
        </w:rPr>
      </w:pPr>
      <w:r w:rsidRPr="000B387A">
        <w:rPr>
          <w:rFonts w:cs="Arial"/>
          <w:b/>
          <w:u w:val="single"/>
        </w:rPr>
        <w:t>NOTES/COMMENTS: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0B387A" w:rsidRPr="009B69CB" w:rsidTr="00BC5824">
        <w:trPr>
          <w:trHeight w:val="432"/>
        </w:trPr>
        <w:tc>
          <w:tcPr>
            <w:tcW w:w="14220" w:type="dxa"/>
            <w:vAlign w:val="bottom"/>
          </w:tcPr>
          <w:p w:rsidR="000B387A" w:rsidRPr="009B69CB" w:rsidRDefault="000B387A" w:rsidP="00DA4009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  <w:tr w:rsidR="000B387A" w:rsidRPr="009B69CB" w:rsidTr="009B69CB">
        <w:trPr>
          <w:trHeight w:val="432"/>
        </w:trPr>
        <w:tc>
          <w:tcPr>
            <w:tcW w:w="14220" w:type="dxa"/>
          </w:tcPr>
          <w:p w:rsidR="000B387A" w:rsidRPr="009B69CB" w:rsidRDefault="000B387A" w:rsidP="00A17C96">
            <w:pPr>
              <w:rPr>
                <w:rFonts w:cs="Arial"/>
              </w:rPr>
            </w:pPr>
          </w:p>
        </w:tc>
      </w:tr>
    </w:tbl>
    <w:p w:rsidR="000B387A" w:rsidRPr="00A17C96" w:rsidRDefault="000B387A" w:rsidP="00A17C96">
      <w:pPr>
        <w:rPr>
          <w:rFonts w:cs="Arial"/>
        </w:rPr>
      </w:pPr>
    </w:p>
    <w:sectPr w:rsidR="000B387A" w:rsidRPr="00A17C96" w:rsidSect="008A6A1D">
      <w:headerReference w:type="even" r:id="rId7"/>
      <w:headerReference w:type="default" r:id="rId8"/>
      <w:pgSz w:w="15840" w:h="12240" w:orient="landscape"/>
      <w:pgMar w:top="720" w:right="1440" w:bottom="648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118" w:rsidRDefault="00CE7118">
      <w:r>
        <w:separator/>
      </w:r>
    </w:p>
  </w:endnote>
  <w:endnote w:type="continuationSeparator" w:id="0">
    <w:p w:rsidR="00CE7118" w:rsidRDefault="00CE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118" w:rsidRDefault="00CE7118">
      <w:r>
        <w:separator/>
      </w:r>
    </w:p>
  </w:footnote>
  <w:footnote w:type="continuationSeparator" w:id="0">
    <w:p w:rsidR="00CE7118" w:rsidRDefault="00CE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51" w:rsidRDefault="000E1151" w:rsidP="00467A48">
    <w:pPr>
      <w:pStyle w:val="Header"/>
    </w:pPr>
    <w:r>
      <w:fldChar w:fldCharType="begin"/>
    </w:r>
    <w:r>
      <w:instrText xml:space="preserve">PAGE  </w:instrText>
    </w:r>
    <w:r>
      <w:fldChar w:fldCharType="end"/>
    </w:r>
  </w:p>
  <w:p w:rsidR="000E1151" w:rsidRDefault="000E1151" w:rsidP="00467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51" w:rsidRDefault="000E1151" w:rsidP="000B387A">
    <w:pPr>
      <w:pStyle w:val="Heading1"/>
      <w:ind w:right="-540"/>
    </w:pPr>
    <w:r w:rsidRPr="00467A48">
      <w:t>Individual Development Plan</w:t>
    </w:r>
    <w:r>
      <w:t xml:space="preserve"> (IDP)</w:t>
    </w:r>
  </w:p>
  <w:p w:rsidR="000E1151" w:rsidRDefault="000E1151" w:rsidP="000E11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DD3"/>
    <w:multiLevelType w:val="hybridMultilevel"/>
    <w:tmpl w:val="A4B43094"/>
    <w:lvl w:ilvl="0" w:tplc="B8F8B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85A59"/>
    <w:multiLevelType w:val="hybridMultilevel"/>
    <w:tmpl w:val="BCC8C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4A61"/>
    <w:multiLevelType w:val="hybridMultilevel"/>
    <w:tmpl w:val="75CA2872"/>
    <w:lvl w:ilvl="0" w:tplc="B8F8B91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52"/>
    <w:rsid w:val="00011117"/>
    <w:rsid w:val="000166AA"/>
    <w:rsid w:val="00080DF4"/>
    <w:rsid w:val="000B387A"/>
    <w:rsid w:val="000D56A6"/>
    <w:rsid w:val="000E1151"/>
    <w:rsid w:val="00110333"/>
    <w:rsid w:val="001D2197"/>
    <w:rsid w:val="0023510C"/>
    <w:rsid w:val="0025568D"/>
    <w:rsid w:val="00266220"/>
    <w:rsid w:val="00277B2C"/>
    <w:rsid w:val="002C358E"/>
    <w:rsid w:val="002D54D2"/>
    <w:rsid w:val="00325ADB"/>
    <w:rsid w:val="00331FBC"/>
    <w:rsid w:val="00333EA4"/>
    <w:rsid w:val="00353ED4"/>
    <w:rsid w:val="003C5D2C"/>
    <w:rsid w:val="00405EE3"/>
    <w:rsid w:val="004148F7"/>
    <w:rsid w:val="004275C1"/>
    <w:rsid w:val="00443783"/>
    <w:rsid w:val="00467A48"/>
    <w:rsid w:val="0047279D"/>
    <w:rsid w:val="004B65DD"/>
    <w:rsid w:val="004B7F62"/>
    <w:rsid w:val="00586873"/>
    <w:rsid w:val="00601FB1"/>
    <w:rsid w:val="00602C23"/>
    <w:rsid w:val="006055E2"/>
    <w:rsid w:val="006661AC"/>
    <w:rsid w:val="006712AD"/>
    <w:rsid w:val="00684029"/>
    <w:rsid w:val="006C41C9"/>
    <w:rsid w:val="006D2C9C"/>
    <w:rsid w:val="006E5E64"/>
    <w:rsid w:val="006F54BC"/>
    <w:rsid w:val="0074014C"/>
    <w:rsid w:val="00797BCC"/>
    <w:rsid w:val="007A0952"/>
    <w:rsid w:val="007A42A9"/>
    <w:rsid w:val="007A5265"/>
    <w:rsid w:val="007B0A83"/>
    <w:rsid w:val="007B3A84"/>
    <w:rsid w:val="007E53DD"/>
    <w:rsid w:val="007F7A29"/>
    <w:rsid w:val="00802D2C"/>
    <w:rsid w:val="008A2B8E"/>
    <w:rsid w:val="008A6A1D"/>
    <w:rsid w:val="008C038C"/>
    <w:rsid w:val="008D1D3D"/>
    <w:rsid w:val="008D5FD2"/>
    <w:rsid w:val="008E6DF5"/>
    <w:rsid w:val="009446A0"/>
    <w:rsid w:val="009B69CB"/>
    <w:rsid w:val="009D7965"/>
    <w:rsid w:val="00A0705F"/>
    <w:rsid w:val="00A17C96"/>
    <w:rsid w:val="00B436FE"/>
    <w:rsid w:val="00B51599"/>
    <w:rsid w:val="00B751EB"/>
    <w:rsid w:val="00B92D40"/>
    <w:rsid w:val="00BC5824"/>
    <w:rsid w:val="00C30676"/>
    <w:rsid w:val="00C63C75"/>
    <w:rsid w:val="00CB370B"/>
    <w:rsid w:val="00CB54FC"/>
    <w:rsid w:val="00CE7118"/>
    <w:rsid w:val="00CF70A5"/>
    <w:rsid w:val="00D63E71"/>
    <w:rsid w:val="00DA4009"/>
    <w:rsid w:val="00DA569A"/>
    <w:rsid w:val="00DD0A6B"/>
    <w:rsid w:val="00DE221B"/>
    <w:rsid w:val="00E236A7"/>
    <w:rsid w:val="00E5142D"/>
    <w:rsid w:val="00E92C90"/>
    <w:rsid w:val="00E954CF"/>
    <w:rsid w:val="00E95BFF"/>
    <w:rsid w:val="00EC1BBF"/>
    <w:rsid w:val="00F340ED"/>
    <w:rsid w:val="00F67172"/>
    <w:rsid w:val="00FC060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4CCC0E-6E14-43CC-A6EA-8A4E1212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A48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467A48"/>
    <w:pPr>
      <w:keepNext/>
      <w:jc w:val="center"/>
      <w:outlineLvl w:val="0"/>
    </w:pPr>
    <w:rPr>
      <w:rFonts w:cs="Arial"/>
      <w:b/>
      <w:sz w:val="36"/>
    </w:rPr>
  </w:style>
  <w:style w:type="paragraph" w:styleId="Heading2">
    <w:name w:val="heading 2"/>
    <w:basedOn w:val="Normal"/>
    <w:next w:val="Normal"/>
    <w:qFormat/>
    <w:rsid w:val="00467A48"/>
    <w:pPr>
      <w:jc w:val="center"/>
      <w:outlineLvl w:val="1"/>
    </w:pPr>
    <w:rPr>
      <w:rFonts w:cs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467A48"/>
    <w:pPr>
      <w:outlineLvl w:val="4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A48"/>
    <w:pPr>
      <w:jc w:val="right"/>
    </w:pPr>
    <w:rPr>
      <w:rFonts w:cs="Arial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67A48"/>
    <w:rPr>
      <w:rFonts w:ascii="Arial" w:hAnsi="Arial" w:cs="Arial"/>
      <w:b/>
      <w:sz w:val="24"/>
      <w:szCs w:val="24"/>
      <w:lang w:val="en-US" w:eastAsia="en-US" w:bidi="ar-SA"/>
    </w:rPr>
  </w:style>
  <w:style w:type="paragraph" w:styleId="Footer">
    <w:name w:val="footer"/>
    <w:basedOn w:val="Normal"/>
    <w:rsid w:val="000E11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tsakalisl\Desktop\WLC%20Workshop%20Materials\IDP%20Materials\IDP%20Sampl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IDP Sample Form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Administrative Officer (AO) Individual Training &amp; Development Plan (.doc)</vt:lpstr>
    </vt:vector>
  </TitlesOfParts>
  <Company>NIH/OHR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Administrative Officer (AO) Individual Training &amp; Development Plan (.doc)</dc:title>
  <dc:subject>IDP</dc:subject>
  <dc:creator>Administrator</dc:creator>
  <cp:keywords>idp, AO, administrative officer, training and development, individual development plan, 341</cp:keywords>
  <dc:description/>
  <cp:lastModifiedBy>Freeman, Anait (NIH/OD) [E]</cp:lastModifiedBy>
  <cp:revision>2</cp:revision>
  <cp:lastPrinted>2010-11-30T22:44:00Z</cp:lastPrinted>
  <dcterms:created xsi:type="dcterms:W3CDTF">2017-12-13T22:23:00Z</dcterms:created>
  <dcterms:modified xsi:type="dcterms:W3CDTF">2017-12-13T22:23:00Z</dcterms:modified>
</cp:coreProperties>
</file>