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65" w:rsidRPr="002A2DCD" w:rsidRDefault="00CF70A5" w:rsidP="002A2DCD">
      <w:pPr>
        <w:pStyle w:val="Header"/>
      </w:pPr>
      <w:bookmarkStart w:id="0" w:name="_GoBack"/>
      <w:bookmarkEnd w:id="0"/>
      <w:r w:rsidRPr="002A2DCD">
        <w:t>Attachment A</w:t>
      </w:r>
    </w:p>
    <w:p w:rsidR="00E92C90" w:rsidRPr="00C627AC" w:rsidRDefault="003C0080" w:rsidP="00C627AC">
      <w:pPr>
        <w:pStyle w:val="Heading1"/>
      </w:pPr>
      <w:r w:rsidRPr="00C627AC">
        <w:t>Individual</w:t>
      </w:r>
      <w:r w:rsidR="00E92C90" w:rsidRPr="00C627AC">
        <w:t xml:space="preserve"> Training &amp; Development Plan</w:t>
      </w:r>
      <w:r w:rsidRPr="00C627AC">
        <w:t xml:space="preserve"> for</w:t>
      </w:r>
    </w:p>
    <w:p w:rsidR="00E92C90" w:rsidRPr="00C627AC" w:rsidRDefault="004B4D35" w:rsidP="00C627AC">
      <w:pPr>
        <w:pStyle w:val="Heading1"/>
      </w:pPr>
      <w:r w:rsidRPr="00C627AC">
        <w:t xml:space="preserve">NIH </w:t>
      </w:r>
      <w:r w:rsidR="00D60A73" w:rsidRPr="00C627AC">
        <w:t>Information Technology</w:t>
      </w:r>
      <w:r w:rsidR="003C0080" w:rsidRPr="00C627AC">
        <w:t xml:space="preserve"> Specialist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20"/>
      </w:tblGrid>
      <w:tr w:rsidR="00E92C90">
        <w:tblPrEx>
          <w:tblCellMar>
            <w:top w:w="0" w:type="dxa"/>
            <w:bottom w:w="0" w:type="dxa"/>
          </w:tblCellMar>
        </w:tblPrEx>
        <w:tc>
          <w:tcPr>
            <w:tcW w:w="1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spacing w:after="58"/>
              <w:jc w:val="center"/>
            </w:pPr>
            <w:r w:rsidRPr="00A8709B">
              <w:t xml:space="preserve">   </w:t>
            </w:r>
            <w:r>
              <w:rPr>
                <w:b/>
                <w:u w:val="single"/>
              </w:rPr>
              <w:t>EMPLOYEE INFORMATION</w:t>
            </w:r>
            <w:r w:rsidRPr="00A8709B">
              <w:t xml:space="preserve">                              </w:t>
            </w:r>
          </w:p>
        </w:tc>
      </w:tr>
    </w:tbl>
    <w:p w:rsidR="00E92C90" w:rsidRDefault="00E92C90" w:rsidP="00E92C90">
      <w:pPr>
        <w:rPr>
          <w:vanish/>
        </w:rPr>
      </w:pPr>
    </w:p>
    <w:tbl>
      <w:tblPr>
        <w:tblW w:w="142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7"/>
        <w:gridCol w:w="1915"/>
        <w:gridCol w:w="1900"/>
        <w:gridCol w:w="3508"/>
        <w:gridCol w:w="1719"/>
        <w:gridCol w:w="171"/>
        <w:gridCol w:w="1729"/>
      </w:tblGrid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C627AC" w:rsidRDefault="00E92C90" w:rsidP="00C627AC">
            <w:pPr>
              <w:pStyle w:val="Heading2"/>
            </w:pPr>
            <w:r w:rsidRPr="00C627AC">
              <w:t xml:space="preserve">NAME OF </w:t>
            </w:r>
            <w:r w:rsidR="00EA355A" w:rsidRPr="00C627AC">
              <w:t>EMPLOYEE</w:t>
            </w:r>
          </w:p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A8709B" w:rsidRDefault="00E92C90" w:rsidP="00C627AC">
            <w:pPr>
              <w:pStyle w:val="Heading2"/>
            </w:pPr>
            <w:r w:rsidRPr="00A8709B">
              <w:t>TRACK/TITLE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spacing w:after="58"/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C627AC">
            <w:pPr>
              <w:pStyle w:val="Heading2"/>
            </w:pPr>
            <w:r>
              <w:t>OP/DIV/OFFICE</w:t>
            </w:r>
          </w:p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A8709B" w:rsidRDefault="00E92C90" w:rsidP="00C627AC">
            <w:pPr>
              <w:pStyle w:val="Heading2"/>
            </w:pPr>
            <w:r w:rsidRPr="00A8709B">
              <w:t>TELEPHONE NUMBER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spacing w:after="58"/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C627AC">
            <w:pPr>
              <w:pStyle w:val="Heading2"/>
            </w:pPr>
            <w:r>
              <w:t>SHORT-RANGE CAREER GOALS</w:t>
            </w:r>
          </w:p>
          <w:p w:rsidR="00E92C90" w:rsidRPr="00A8709B" w:rsidRDefault="00E92C90" w:rsidP="00C627AC">
            <w:pPr>
              <w:pStyle w:val="Heading2"/>
            </w:pPr>
            <w:r w:rsidRPr="00A8709B">
              <w:t>(1 YEAR)</w:t>
            </w: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8709B" w:rsidRDefault="00E92C90" w:rsidP="00C627AC"/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C627AC">
            <w:pPr>
              <w:pStyle w:val="Heading2"/>
            </w:pPr>
            <w:r>
              <w:t>LONG-RANGE CAREER GOALS</w:t>
            </w:r>
          </w:p>
          <w:p w:rsidR="00E92C90" w:rsidRPr="00A8709B" w:rsidRDefault="00E92C90" w:rsidP="00C627AC">
            <w:pPr>
              <w:pStyle w:val="Heading2"/>
            </w:pPr>
            <w:r w:rsidRPr="00A8709B">
              <w:t>(2-4 YEARS)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A8709B" w:rsidRDefault="00E92C90" w:rsidP="00C627AC"/>
          <w:p w:rsidR="00E92C90" w:rsidRDefault="00E92C90" w:rsidP="00E92C90">
            <w:pPr>
              <w:spacing w:after="58"/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A8709B"/>
          <w:p w:rsidR="00E92C90" w:rsidRPr="002A2DCD" w:rsidRDefault="00E92C90" w:rsidP="00E92C90">
            <w:pPr>
              <w:jc w:val="center"/>
              <w:rPr>
                <w:rStyle w:val="Heading3Char"/>
              </w:rPr>
            </w:pPr>
            <w:r>
              <w:rPr>
                <w:b/>
                <w:u w:val="single"/>
              </w:rPr>
              <w:t>SHORT- RANGE GOALS</w:t>
            </w:r>
          </w:p>
          <w:p w:rsidR="00E92C90" w:rsidRDefault="00E92C90" w:rsidP="00E92C90">
            <w:pPr>
              <w:spacing w:after="58"/>
              <w:jc w:val="center"/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2A2DCD" w:rsidRDefault="00E92C90" w:rsidP="002A2DCD">
            <w:pPr>
              <w:pStyle w:val="Heading3"/>
            </w:pPr>
            <w:r w:rsidRPr="002A2DCD">
              <w:t>Desired Skills/Competencies</w:t>
            </w:r>
          </w:p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spacing w:after="58"/>
              <w:rPr>
                <w:b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2A2DCD" w:rsidRDefault="00E92C90" w:rsidP="002A2DCD">
            <w:pPr>
              <w:pStyle w:val="Heading3"/>
            </w:pPr>
            <w:r w:rsidRPr="002A2DCD">
              <w:t>Developmental Activities</w:t>
            </w:r>
          </w:p>
          <w:p w:rsidR="00E92C90" w:rsidRPr="00C627AC" w:rsidRDefault="00E92C90" w:rsidP="002A2DCD">
            <w:r w:rsidRPr="00C627AC">
              <w:t>- - On-The-Job Training (OJT)</w:t>
            </w:r>
          </w:p>
          <w:p w:rsidR="00E92C90" w:rsidRPr="00C627AC" w:rsidRDefault="00E92C90" w:rsidP="002A2DCD">
            <w:r w:rsidRPr="00C627AC">
              <w:t>- - Self-Development Activities (SDA)</w:t>
            </w:r>
          </w:p>
          <w:p w:rsidR="00E92C90" w:rsidRPr="00C627AC" w:rsidRDefault="00E92C90" w:rsidP="002A2DCD">
            <w:r w:rsidRPr="00C627AC">
              <w:t>- - Classroom Training (CT)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Date of Training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Cost</w:t>
            </w: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D60A73" w:rsidRDefault="004B4D35" w:rsidP="00C627AC">
            <w:r w:rsidRPr="00C627AC">
              <w:br/>
            </w:r>
            <w:r w:rsidR="00D60A73" w:rsidRPr="002A2DCD">
              <w:rPr>
                <w:rStyle w:val="Heading3Char"/>
              </w:rPr>
              <w:t>Information Technology (IT) Adeptness -</w:t>
            </w:r>
            <w:r w:rsidR="00D60A73" w:rsidRPr="00C627AC">
              <w:t xml:space="preserve"> Possesses the ability to learn new technologies and the aptitude to understand IT concepts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/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spacing w:after="58"/>
              <w:rPr>
                <w:bCs/>
              </w:rPr>
            </w:pPr>
          </w:p>
        </w:tc>
      </w:tr>
      <w:tr w:rsidR="00E92C90" w:rsidRPr="002A2DCD" w:rsidTr="0060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D60A73" w:rsidRDefault="00D60A73" w:rsidP="00C627AC">
            <w:pPr>
              <w:rPr>
                <w:b/>
              </w:rPr>
            </w:pPr>
            <w:r w:rsidRPr="002A2DCD">
              <w:rPr>
                <w:rStyle w:val="Heading3Char"/>
              </w:rPr>
              <w:t>Information Technology Awareness</w:t>
            </w:r>
            <w:r w:rsidRPr="00C627AC">
              <w:t xml:space="preserve"> - Keeps up to date with trends and changes in the technology market that are relevant to one’s area of professional expertise.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A8709B" w:rsidRDefault="00E92C90" w:rsidP="00C627AC"/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</w:p>
        </w:tc>
      </w:tr>
      <w:tr w:rsidR="00E92C90" w:rsidTr="0060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D60A73" w:rsidRDefault="00D60A73" w:rsidP="00C627AC">
            <w:pPr>
              <w:rPr>
                <w:bCs/>
              </w:rPr>
            </w:pPr>
            <w:r w:rsidRPr="002A2DCD">
              <w:rPr>
                <w:rStyle w:val="Heading3Char"/>
              </w:rPr>
              <w:lastRenderedPageBreak/>
              <w:t>Project Management -</w:t>
            </w:r>
            <w:r w:rsidRPr="00C627AC">
              <w:t xml:space="preserve"> Creates and maintains an environment that guides a project to its successful completion.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E92C90">
            <w:pPr>
              <w:rPr>
                <w:b/>
              </w:rPr>
            </w:pPr>
          </w:p>
        </w:tc>
      </w:tr>
      <w:tr w:rsidR="0074682E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Pr="00D60A73" w:rsidRDefault="00D60A73" w:rsidP="00C627AC">
            <w:pPr>
              <w:rPr>
                <w:b/>
                <w:bCs/>
              </w:rPr>
            </w:pPr>
            <w:r w:rsidRPr="002A2DCD">
              <w:rPr>
                <w:rStyle w:val="Heading3Char"/>
              </w:rPr>
              <w:t>Technical Information Communication -</w:t>
            </w:r>
            <w:r w:rsidRPr="00C627AC">
              <w:t xml:space="preserve"> Communicates technical information in a manner consistent with the level of the target audience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Default="0074682E" w:rsidP="00E92C90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Default="0074682E" w:rsidP="00E92C9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Default="0074682E" w:rsidP="00E92C90">
            <w:pPr>
              <w:rPr>
                <w:b/>
              </w:rPr>
            </w:pPr>
          </w:p>
        </w:tc>
      </w:tr>
      <w:tr w:rsidR="00D60A73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A73" w:rsidRPr="00D60A73" w:rsidRDefault="00D60A73" w:rsidP="00C627AC">
            <w:pPr>
              <w:rPr>
                <w:b/>
                <w:bCs/>
              </w:rPr>
            </w:pPr>
            <w:r w:rsidRPr="002A2DCD">
              <w:rPr>
                <w:rStyle w:val="Heading3Char"/>
              </w:rPr>
              <w:t>Information Technology Expertise -</w:t>
            </w:r>
            <w:r w:rsidRPr="00C627AC">
              <w:t xml:space="preserve"> Able to use the technologies needed to perform in one’s IT-specific area and understands the technologies of importance to NIH Institutes.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A73" w:rsidRDefault="00D60A73" w:rsidP="00E92C90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A73" w:rsidRDefault="00D60A73" w:rsidP="00E92C9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0A73" w:rsidRDefault="00D60A73" w:rsidP="00E92C90">
            <w:pPr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D60A73" w:rsidRDefault="00D60A73" w:rsidP="00C627AC">
            <w:pPr>
              <w:rPr>
                <w:b/>
              </w:rPr>
            </w:pPr>
            <w:r w:rsidRPr="002A2DCD">
              <w:rPr>
                <w:rStyle w:val="Heading3Char"/>
              </w:rPr>
              <w:t>Information Technology Legislative Requirements -</w:t>
            </w:r>
            <w:r w:rsidRPr="00C627AC">
              <w:t xml:space="preserve"> Understands and applies comprehensive knowledge of government IT laws, regulations, policies and procedures.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Default="00E92C90" w:rsidP="00E92C90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E92C9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E92C90">
            <w:pPr>
              <w:rPr>
                <w:b/>
              </w:rPr>
            </w:pPr>
          </w:p>
        </w:tc>
      </w:tr>
      <w:tr w:rsidR="003C0080" w:rsidTr="003F165D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C0080" w:rsidRPr="002A2DCD" w:rsidRDefault="003C0080" w:rsidP="002A2DCD">
            <w:pPr>
              <w:pStyle w:val="Heading3"/>
            </w:pPr>
            <w:r w:rsidRPr="002A2DCD">
              <w:t xml:space="preserve">Employee </w:t>
            </w:r>
            <w:r w:rsidR="003E000C" w:rsidRPr="002A2DCD">
              <w:t>s</w:t>
            </w:r>
            <w:r w:rsidRPr="002A2DCD">
              <w:t>pecific goals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0080" w:rsidRDefault="003C0080" w:rsidP="00E92C90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0080" w:rsidRDefault="003C0080" w:rsidP="00E92C90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C0080" w:rsidRDefault="003C0080" w:rsidP="00E92C90">
            <w:pPr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7B0A83" w:rsidRDefault="007B0A83" w:rsidP="00A8709B"/>
          <w:p w:rsidR="00E92C90" w:rsidRPr="002A2DCD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3Char"/>
              </w:rPr>
            </w:pPr>
            <w:r>
              <w:rPr>
                <w:b/>
                <w:u w:val="single"/>
              </w:rPr>
              <w:t>LONG-RANGE GOALS</w:t>
            </w:r>
          </w:p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b/>
              </w:rPr>
            </w:pP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2A2DCD" w:rsidRDefault="00E92C90" w:rsidP="002A2DCD">
            <w:pPr>
              <w:pStyle w:val="Heading3"/>
            </w:pPr>
            <w:r w:rsidRPr="002A2DCD">
              <w:t>Desired Result(s)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Date of Training</w:t>
            </w: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Cost</w:t>
            </w:r>
          </w:p>
        </w:tc>
      </w:tr>
      <w:tr w:rsidR="00E92C90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Pr="002A2DCD" w:rsidRDefault="00E92C90" w:rsidP="002A2DCD">
            <w:pPr>
              <w:pStyle w:val="Heading3"/>
            </w:pPr>
          </w:p>
          <w:p w:rsidR="00E92C90" w:rsidRPr="002A2DCD" w:rsidRDefault="003E000C" w:rsidP="002A2DCD">
            <w:pPr>
              <w:pStyle w:val="Heading3"/>
            </w:pPr>
            <w:r w:rsidRPr="002A2DCD">
              <w:lastRenderedPageBreak/>
              <w:t>Employee’s</w:t>
            </w:r>
            <w:r w:rsidR="00E92C90" w:rsidRPr="002A2DCD">
              <w:t xml:space="preserve"> specific goals</w:t>
            </w:r>
          </w:p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E92C90" w:rsidP="00A8709B"/>
          <w:p w:rsidR="00E92C90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</w:rPr>
            </w:pPr>
          </w:p>
        </w:tc>
      </w:tr>
      <w:tr w:rsidR="00E92C90" w:rsidTr="00E95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2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  <w:r w:rsidRPr="002A2DCD">
              <w:t>Signature of Employee</w:t>
            </w:r>
          </w:p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  <w:r w:rsidRPr="002A2DCD">
              <w:t>(</w:t>
            </w:r>
            <w:r w:rsidR="00EA355A" w:rsidRPr="002A2DCD">
              <w:t>Employee’s</w:t>
            </w:r>
            <w:r w:rsidRPr="002A2DCD">
              <w:t xml:space="preserve"> Name)</w:t>
            </w:r>
          </w:p>
          <w:p w:rsidR="00E92C90" w:rsidRPr="00C627AC" w:rsidRDefault="00E92C90" w:rsidP="00E92C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Date</w:t>
            </w:r>
          </w:p>
        </w:tc>
        <w:tc>
          <w:tcPr>
            <w:tcW w:w="5227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  <w:r w:rsidRPr="002A2DCD">
              <w:t>Signature of Supervisor</w:t>
            </w:r>
          </w:p>
          <w:p w:rsidR="00E92C90" w:rsidRPr="002A2DCD" w:rsidRDefault="00E92C90" w:rsidP="002A2DCD">
            <w:pPr>
              <w:pStyle w:val="Heading3"/>
            </w:pPr>
          </w:p>
          <w:p w:rsidR="00E92C90" w:rsidRPr="002A2DCD" w:rsidRDefault="00E92C90" w:rsidP="002A2DCD">
            <w:pPr>
              <w:pStyle w:val="Heading3"/>
            </w:pPr>
            <w:r w:rsidRPr="002A2DCD">
              <w:t>(Supervisor’s Name)</w:t>
            </w:r>
          </w:p>
          <w:p w:rsidR="00E92C90" w:rsidRPr="00C627AC" w:rsidRDefault="00E92C90" w:rsidP="002A2DCD">
            <w:pPr>
              <w:pStyle w:val="Heading3"/>
            </w:pPr>
            <w:r w:rsidRPr="002A2DCD">
              <w:t>(Title)</w:t>
            </w:r>
          </w:p>
        </w:tc>
        <w:tc>
          <w:tcPr>
            <w:tcW w:w="1900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2A2DCD" w:rsidRDefault="00E92C90" w:rsidP="002A2DCD">
            <w:pPr>
              <w:pStyle w:val="Heading3"/>
            </w:pPr>
          </w:p>
          <w:p w:rsidR="00E92C90" w:rsidRPr="00C627AC" w:rsidRDefault="00E92C90" w:rsidP="002A2DCD">
            <w:pPr>
              <w:pStyle w:val="Heading3"/>
            </w:pPr>
            <w:r w:rsidRPr="002A2DCD">
              <w:t>Date</w:t>
            </w:r>
          </w:p>
        </w:tc>
      </w:tr>
    </w:tbl>
    <w:p w:rsidR="00110333" w:rsidRDefault="00110333"/>
    <w:sectPr w:rsidR="00110333" w:rsidSect="00E236A7">
      <w:headerReference w:type="even" r:id="rId6"/>
      <w:headerReference w:type="default" r:id="rId7"/>
      <w:pgSz w:w="15840" w:h="12240" w:orient="landscape"/>
      <w:pgMar w:top="900" w:right="1440" w:bottom="1080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87" w:rsidRDefault="00E10B87">
      <w:r>
        <w:separator/>
      </w:r>
    </w:p>
  </w:endnote>
  <w:endnote w:type="continuationSeparator" w:id="0">
    <w:p w:rsidR="00E10B87" w:rsidRDefault="00E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87" w:rsidRDefault="00E10B87">
      <w:r>
        <w:separator/>
      </w:r>
    </w:p>
  </w:footnote>
  <w:footnote w:type="continuationSeparator" w:id="0">
    <w:p w:rsidR="00E10B87" w:rsidRDefault="00E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73" w:rsidRDefault="00D60A73" w:rsidP="002A2DCD">
    <w:pPr>
      <w:pStyle w:val="Header"/>
    </w:pPr>
    <w:r>
      <w:fldChar w:fldCharType="begin"/>
    </w:r>
    <w:r>
      <w:instrText xml:space="preserve">PAGE  </w:instrText>
    </w:r>
    <w:r>
      <w:fldChar w:fldCharType="end"/>
    </w:r>
  </w:p>
  <w:p w:rsidR="00D60A73" w:rsidRDefault="00D60A73" w:rsidP="002A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A73" w:rsidRDefault="00D60A73" w:rsidP="002A2DCD">
    <w:pPr>
      <w:pStyle w:val="Header"/>
    </w:pPr>
    <w:r>
      <w:fldChar w:fldCharType="begin"/>
    </w:r>
    <w:r>
      <w:instrText xml:space="preserve">PAGE  </w:instrText>
    </w:r>
    <w:r>
      <w:fldChar w:fldCharType="separate"/>
    </w:r>
    <w:r w:rsidR="00167BE0">
      <w:rPr>
        <w:noProof/>
      </w:rPr>
      <w:t>14</w:t>
    </w:r>
    <w:r>
      <w:fldChar w:fldCharType="end"/>
    </w:r>
  </w:p>
  <w:p w:rsidR="00D60A73" w:rsidRDefault="00D60A73" w:rsidP="002A2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DC"/>
    <w:rsid w:val="000166AA"/>
    <w:rsid w:val="00080DF4"/>
    <w:rsid w:val="000C0040"/>
    <w:rsid w:val="00110333"/>
    <w:rsid w:val="00167BE0"/>
    <w:rsid w:val="0017601D"/>
    <w:rsid w:val="0021702F"/>
    <w:rsid w:val="00266220"/>
    <w:rsid w:val="00277B2C"/>
    <w:rsid w:val="002A249D"/>
    <w:rsid w:val="002A2DCD"/>
    <w:rsid w:val="002C358E"/>
    <w:rsid w:val="002D54D2"/>
    <w:rsid w:val="00325D01"/>
    <w:rsid w:val="00331FBC"/>
    <w:rsid w:val="00333EA4"/>
    <w:rsid w:val="00356573"/>
    <w:rsid w:val="003C0080"/>
    <w:rsid w:val="003E000C"/>
    <w:rsid w:val="003F165D"/>
    <w:rsid w:val="004275C1"/>
    <w:rsid w:val="00443783"/>
    <w:rsid w:val="0047279D"/>
    <w:rsid w:val="004B4D35"/>
    <w:rsid w:val="004B65DD"/>
    <w:rsid w:val="004B79E1"/>
    <w:rsid w:val="004B7F62"/>
    <w:rsid w:val="00586873"/>
    <w:rsid w:val="00601FB1"/>
    <w:rsid w:val="00602C23"/>
    <w:rsid w:val="006661AC"/>
    <w:rsid w:val="006712AD"/>
    <w:rsid w:val="00684029"/>
    <w:rsid w:val="006D2C9C"/>
    <w:rsid w:val="006F54BC"/>
    <w:rsid w:val="0074014C"/>
    <w:rsid w:val="0074682E"/>
    <w:rsid w:val="007B0A83"/>
    <w:rsid w:val="007B3A84"/>
    <w:rsid w:val="007F7A29"/>
    <w:rsid w:val="00802D2C"/>
    <w:rsid w:val="00876069"/>
    <w:rsid w:val="008A2B8E"/>
    <w:rsid w:val="008D1D3D"/>
    <w:rsid w:val="008D5FD2"/>
    <w:rsid w:val="009446A0"/>
    <w:rsid w:val="00995AB5"/>
    <w:rsid w:val="009D7965"/>
    <w:rsid w:val="00A70A7F"/>
    <w:rsid w:val="00A85D7B"/>
    <w:rsid w:val="00A8709B"/>
    <w:rsid w:val="00B436FE"/>
    <w:rsid w:val="00B51599"/>
    <w:rsid w:val="00BD06DC"/>
    <w:rsid w:val="00C30676"/>
    <w:rsid w:val="00C627AC"/>
    <w:rsid w:val="00C63C75"/>
    <w:rsid w:val="00C7242E"/>
    <w:rsid w:val="00CB370B"/>
    <w:rsid w:val="00CB54FC"/>
    <w:rsid w:val="00CF1F07"/>
    <w:rsid w:val="00CF70A5"/>
    <w:rsid w:val="00D01D46"/>
    <w:rsid w:val="00D60A73"/>
    <w:rsid w:val="00D63E71"/>
    <w:rsid w:val="00DA569A"/>
    <w:rsid w:val="00DD0A6B"/>
    <w:rsid w:val="00DD2F22"/>
    <w:rsid w:val="00DE221B"/>
    <w:rsid w:val="00E10B87"/>
    <w:rsid w:val="00E236A7"/>
    <w:rsid w:val="00E5142D"/>
    <w:rsid w:val="00E92C90"/>
    <w:rsid w:val="00E954CF"/>
    <w:rsid w:val="00E95BFF"/>
    <w:rsid w:val="00EA355A"/>
    <w:rsid w:val="00F340ED"/>
    <w:rsid w:val="00F67172"/>
    <w:rsid w:val="00FA65FF"/>
    <w:rsid w:val="00FC0608"/>
    <w:rsid w:val="00FC7739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73BC5-8295-4481-B3FA-1AC4F107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2DC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627AC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Heading5"/>
    <w:next w:val="Normal"/>
    <w:qFormat/>
    <w:rsid w:val="00C627AC"/>
    <w:pPr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qFormat/>
    <w:rsid w:val="002A2DCD"/>
    <w:p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E92C90"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2DCD"/>
    <w:pPr>
      <w:jc w:val="right"/>
    </w:pPr>
    <w:rPr>
      <w:b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A2DCD"/>
    <w:rPr>
      <w:rFonts w:ascii="Arial" w:hAnsi="Arial"/>
      <w:b/>
      <w:bCs/>
      <w:sz w:val="22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2210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2210-IDP</Template>
  <TotalTime>0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Information Technology (IT) Specialist Individual Training &amp; Development Plan (.doc)</vt:lpstr>
    </vt:vector>
  </TitlesOfParts>
  <Company>NIH/OHR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Information Technology (IT) Specialist Individual Training &amp; Development Plan (.doc)</dc:title>
  <dc:subject>IDP</dc:subject>
  <dc:creator>chiukk</dc:creator>
  <cp:keywords>IDP, IT specialist, information technology, 2210, individual development plan, competency</cp:keywords>
  <dc:description/>
  <cp:lastModifiedBy>Freeman, Anait (NIH/OD) [E]</cp:lastModifiedBy>
  <cp:revision>2</cp:revision>
  <cp:lastPrinted>2007-07-03T13:41:00Z</cp:lastPrinted>
  <dcterms:created xsi:type="dcterms:W3CDTF">2017-12-13T22:46:00Z</dcterms:created>
  <dcterms:modified xsi:type="dcterms:W3CDTF">2017-12-13T22:46:00Z</dcterms:modified>
</cp:coreProperties>
</file>