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65" w:rsidRPr="000933FB" w:rsidRDefault="00CF70A5" w:rsidP="000933FB">
      <w:pPr>
        <w:pStyle w:val="Header"/>
      </w:pPr>
      <w:bookmarkStart w:id="0" w:name="_GoBack"/>
      <w:bookmarkEnd w:id="0"/>
      <w:r w:rsidRPr="000933FB">
        <w:t>Attachment A</w:t>
      </w:r>
    </w:p>
    <w:p w:rsidR="00E92C90" w:rsidRPr="000933FB" w:rsidRDefault="00F223AF" w:rsidP="000933FB">
      <w:pPr>
        <w:pStyle w:val="Heading1"/>
      </w:pPr>
      <w:r w:rsidRPr="000933FB">
        <w:t>Individual</w:t>
      </w:r>
      <w:r w:rsidR="00E92C90" w:rsidRPr="000933FB">
        <w:t xml:space="preserve"> Training &amp; Development Plan</w:t>
      </w:r>
      <w:r w:rsidRPr="000933FB">
        <w:t xml:space="preserve"> for</w:t>
      </w:r>
    </w:p>
    <w:p w:rsidR="00E92C90" w:rsidRPr="000933FB" w:rsidRDefault="004B4D35" w:rsidP="000933FB">
      <w:pPr>
        <w:pStyle w:val="Heading1"/>
      </w:pPr>
      <w:r w:rsidRPr="000933FB">
        <w:t xml:space="preserve">NIH </w:t>
      </w:r>
      <w:r w:rsidR="0074682E" w:rsidRPr="000933FB">
        <w:t>Program/Management Analys</w:t>
      </w:r>
      <w:r w:rsidR="00F223AF" w:rsidRPr="000933FB">
        <w:t>t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20"/>
      </w:tblGrid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1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2"/>
            </w:pPr>
            <w:r w:rsidRPr="000933FB">
              <w:t xml:space="preserve">   EMPLOYEE INFORMATION</w:t>
            </w:r>
          </w:p>
        </w:tc>
      </w:tr>
    </w:tbl>
    <w:p w:rsidR="00E92C90" w:rsidRPr="00875B79" w:rsidRDefault="00E92C90" w:rsidP="000933FB"/>
    <w:tbl>
      <w:tblPr>
        <w:tblW w:w="142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97"/>
        <w:gridCol w:w="1915"/>
        <w:gridCol w:w="1900"/>
        <w:gridCol w:w="3508"/>
        <w:gridCol w:w="1719"/>
        <w:gridCol w:w="171"/>
        <w:gridCol w:w="1729"/>
      </w:tblGrid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 xml:space="preserve">NAME OF </w:t>
            </w:r>
            <w:r w:rsidR="008B51BA" w:rsidRPr="000933FB">
              <w:t>EMPLOYEE</w:t>
            </w:r>
          </w:p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TRACK/TITLE</w:t>
            </w:r>
          </w:p>
        </w:tc>
        <w:tc>
          <w:tcPr>
            <w:tcW w:w="3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</w:tr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OP/DIV/OFFICE</w:t>
            </w:r>
          </w:p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TELEPHONE NUMBER</w:t>
            </w:r>
          </w:p>
        </w:tc>
        <w:tc>
          <w:tcPr>
            <w:tcW w:w="3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</w:tr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SHORT-RANGE CAREER GOALS</w:t>
            </w:r>
          </w:p>
          <w:p w:rsidR="00E92C90" w:rsidRPr="00875B79" w:rsidRDefault="00E92C90" w:rsidP="000933FB">
            <w:pPr>
              <w:pStyle w:val="Heading3"/>
            </w:pPr>
            <w:r w:rsidRPr="000933FB">
              <w:t>(1 YEAR)</w:t>
            </w: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LONG-RANGE CAREER GOALS</w:t>
            </w:r>
          </w:p>
          <w:p w:rsidR="00E92C90" w:rsidRPr="00875B79" w:rsidRDefault="00E92C90" w:rsidP="000933FB">
            <w:pPr>
              <w:pStyle w:val="Heading3"/>
            </w:pPr>
            <w:r w:rsidRPr="000933FB">
              <w:t>(2-4 YEARS)</w:t>
            </w:r>
          </w:p>
        </w:tc>
        <w:tc>
          <w:tcPr>
            <w:tcW w:w="3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</w:tr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14239" w:type="dxa"/>
            <w:gridSpan w:val="7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0933FB"/>
          <w:p w:rsidR="00E92C90" w:rsidRPr="000933FB" w:rsidRDefault="00E92C90" w:rsidP="000933FB">
            <w:pPr>
              <w:pStyle w:val="Heading2"/>
            </w:pPr>
            <w:r w:rsidRPr="000933FB">
              <w:t>SHORT- RANGE GOALS</w:t>
            </w:r>
          </w:p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</w:tr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Desired Skills/Competencies</w:t>
            </w:r>
          </w:p>
          <w:p w:rsidR="00E92C90" w:rsidRPr="00875B79" w:rsidRDefault="00E92C90" w:rsidP="000933FB"/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Developmental Activities</w:t>
            </w:r>
          </w:p>
          <w:p w:rsidR="00E92C90" w:rsidRPr="00875B79" w:rsidRDefault="00E92C90" w:rsidP="000933FB">
            <w:r w:rsidRPr="00875B79">
              <w:t>- - On-The-Job Training (OJT)</w:t>
            </w:r>
          </w:p>
          <w:p w:rsidR="00E92C90" w:rsidRPr="00875B79" w:rsidRDefault="00E92C90" w:rsidP="000933FB">
            <w:r w:rsidRPr="00875B79">
              <w:t>- - Self-Development Activities (SDA)</w:t>
            </w:r>
          </w:p>
          <w:p w:rsidR="00E92C90" w:rsidRPr="00875B79" w:rsidRDefault="00E92C90" w:rsidP="000933FB">
            <w:r w:rsidRPr="00875B79">
              <w:t>- - Classroom Training (CT)</w:t>
            </w: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0933FB">
            <w:r w:rsidRPr="00875B79">
              <w:t>Date of Training</w:t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0933FB">
            <w:r w:rsidRPr="00875B79">
              <w:t>Cost</w:t>
            </w:r>
          </w:p>
        </w:tc>
      </w:tr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573" w:rsidRPr="00875B79" w:rsidRDefault="004B4D35" w:rsidP="00875B79">
            <w:pPr>
              <w:rPr>
                <w:rFonts w:ascii="Arial" w:hAnsi="Arial" w:cs="Arial"/>
              </w:rPr>
            </w:pPr>
            <w:r w:rsidRPr="000933FB">
              <w:br/>
            </w:r>
            <w:r w:rsidR="0074682E" w:rsidRPr="000933FB">
              <w:rPr>
                <w:rStyle w:val="Heading3Char"/>
              </w:rPr>
              <w:t>Process Management</w:t>
            </w:r>
            <w:r w:rsidR="0074682E" w:rsidRPr="000933FB">
              <w:t xml:space="preserve"> - Develops and monitors processes and organizes resources to achieve desired results.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</w:tr>
      <w:tr w:rsidR="00E92C90" w:rsidRPr="00875B79" w:rsidTr="00602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74682E" w:rsidP="00875B79">
            <w:pPr>
              <w:rPr>
                <w:rFonts w:ascii="Arial" w:hAnsi="Arial" w:cs="Arial"/>
              </w:rPr>
            </w:pPr>
            <w:r w:rsidRPr="000933FB">
              <w:rPr>
                <w:rStyle w:val="Heading3Char"/>
              </w:rPr>
              <w:lastRenderedPageBreak/>
              <w:t>Qualitative/Quantitative Analysis</w:t>
            </w:r>
            <w:r w:rsidRPr="000933FB">
              <w:t xml:space="preserve"> - Examines and evaluates data to manage and achieve results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</w:tr>
      <w:tr w:rsidR="00E92C90" w:rsidRPr="00875B79" w:rsidTr="00602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56573" w:rsidRPr="00875B79" w:rsidRDefault="0074682E" w:rsidP="00875B79">
            <w:pPr>
              <w:rPr>
                <w:rFonts w:ascii="Arial" w:hAnsi="Arial" w:cs="Arial"/>
              </w:rPr>
            </w:pPr>
            <w:r w:rsidRPr="000933FB">
              <w:rPr>
                <w:rStyle w:val="Heading3Char"/>
              </w:rPr>
              <w:t>Legislation, Policy and Procedure Research</w:t>
            </w:r>
            <w:r w:rsidRPr="000933FB">
              <w:t xml:space="preserve"> - Understands, researches and analyzes legislation, regulations, policies, and/or processes in order to provide an organization with a consistent, well-defined infrastructure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</w:tr>
      <w:tr w:rsidR="0074682E" w:rsidRPr="00875B79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82E" w:rsidRPr="00875B79" w:rsidRDefault="0074682E" w:rsidP="00875B79">
            <w:pPr>
              <w:rPr>
                <w:rFonts w:ascii="Arial" w:hAnsi="Arial" w:cs="Arial"/>
              </w:rPr>
            </w:pPr>
            <w:r w:rsidRPr="000933FB">
              <w:rPr>
                <w:rStyle w:val="Heading3Char"/>
              </w:rPr>
              <w:t>Management Analysis</w:t>
            </w:r>
            <w:r w:rsidRPr="000933FB">
              <w:t xml:space="preserve"> - Conducts research and solves organizational inefficiencies to increase the effectiveness of the organization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82E" w:rsidRPr="00875B79" w:rsidRDefault="0074682E" w:rsidP="00875B7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82E" w:rsidRPr="00875B79" w:rsidRDefault="0074682E" w:rsidP="00875B7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82E" w:rsidRPr="00875B79" w:rsidRDefault="0074682E" w:rsidP="00875B79">
            <w:pPr>
              <w:rPr>
                <w:rFonts w:ascii="Arial" w:hAnsi="Arial" w:cs="Arial"/>
              </w:rPr>
            </w:pPr>
          </w:p>
        </w:tc>
      </w:tr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74682E" w:rsidP="00875B79">
            <w:pPr>
              <w:rPr>
                <w:rFonts w:ascii="Arial" w:hAnsi="Arial" w:cs="Arial"/>
              </w:rPr>
            </w:pPr>
            <w:r w:rsidRPr="000933FB">
              <w:rPr>
                <w:rStyle w:val="Heading3Char"/>
              </w:rPr>
              <w:t>Program Management</w:t>
            </w:r>
            <w:r w:rsidRPr="000933FB">
              <w:t xml:space="preserve"> - Designs, implements and manages multiple or ongoing programs/projects, and directs the related resources, personnel and activities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</w:tr>
      <w:tr w:rsidR="00F223AF" w:rsidRPr="00875B79" w:rsidTr="00C94E9A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223AF" w:rsidRPr="000933FB" w:rsidRDefault="00F223AF" w:rsidP="000933FB">
            <w:pPr>
              <w:pStyle w:val="Heading3"/>
            </w:pPr>
            <w:r w:rsidRPr="000933FB">
              <w:t xml:space="preserve">Employee </w:t>
            </w:r>
            <w:r w:rsidR="000A7C8B" w:rsidRPr="000933FB">
              <w:t>s</w:t>
            </w:r>
            <w:r w:rsidRPr="000933FB">
              <w:t>pecific goals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3AF" w:rsidRPr="00875B79" w:rsidRDefault="00F223AF" w:rsidP="00875B7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3AF" w:rsidRPr="00875B79" w:rsidRDefault="00F223AF" w:rsidP="00875B79">
            <w:pPr>
              <w:rPr>
                <w:rFonts w:ascii="Arial" w:hAnsi="Arial"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23AF" w:rsidRPr="00875B79" w:rsidRDefault="00F223AF" w:rsidP="00875B79">
            <w:pPr>
              <w:rPr>
                <w:rFonts w:ascii="Arial" w:hAnsi="Arial" w:cs="Arial"/>
              </w:rPr>
            </w:pPr>
          </w:p>
        </w:tc>
      </w:tr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14239" w:type="dxa"/>
            <w:gridSpan w:val="7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7B0A83" w:rsidRPr="00875B79" w:rsidRDefault="007B0A83" w:rsidP="000933FB"/>
          <w:p w:rsidR="00E92C90" w:rsidRPr="000933FB" w:rsidRDefault="00E92C90" w:rsidP="000933FB">
            <w:pPr>
              <w:pStyle w:val="Heading2"/>
            </w:pPr>
            <w:r w:rsidRPr="000933FB">
              <w:t>LONG-RANGE GOALS</w:t>
            </w:r>
          </w:p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</w:tr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Desired Result(s)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Date of Training</w:t>
            </w:r>
          </w:p>
        </w:tc>
        <w:tc>
          <w:tcPr>
            <w:tcW w:w="1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Cost</w:t>
            </w:r>
          </w:p>
        </w:tc>
      </w:tr>
      <w:tr w:rsidR="00E92C90" w:rsidRPr="00875B79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0933FB"/>
          <w:p w:rsidR="00E92C90" w:rsidRPr="000933FB" w:rsidRDefault="000A7C8B" w:rsidP="000933FB">
            <w:pPr>
              <w:pStyle w:val="Heading3"/>
            </w:pPr>
            <w:r w:rsidRPr="000933FB">
              <w:t>Employee specific goals</w:t>
            </w:r>
          </w:p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</w:tr>
      <w:tr w:rsidR="00E92C90" w:rsidRPr="00875B79" w:rsidTr="00E95B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2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Signature of Employee</w:t>
            </w:r>
          </w:p>
          <w:p w:rsidR="00E92C90" w:rsidRPr="000933FB" w:rsidRDefault="00E92C90" w:rsidP="000933FB">
            <w:pPr>
              <w:pStyle w:val="Heading3"/>
            </w:pPr>
          </w:p>
          <w:p w:rsidR="00E92C90" w:rsidRPr="000933FB" w:rsidRDefault="00E92C90" w:rsidP="000933FB">
            <w:pPr>
              <w:pStyle w:val="Heading3"/>
            </w:pPr>
          </w:p>
          <w:p w:rsidR="00E92C90" w:rsidRPr="000933FB" w:rsidRDefault="00E92C90" w:rsidP="000933FB">
            <w:pPr>
              <w:pStyle w:val="Heading3"/>
            </w:pPr>
            <w:r w:rsidRPr="000933FB">
              <w:t>(</w:t>
            </w:r>
            <w:r w:rsidR="000A7C8B" w:rsidRPr="000933FB">
              <w:t>Employee’s</w:t>
            </w:r>
            <w:r w:rsidRPr="000933FB">
              <w:t xml:space="preserve"> Name)</w:t>
            </w:r>
          </w:p>
          <w:p w:rsidR="00E92C90" w:rsidRPr="00875B79" w:rsidRDefault="00E92C90" w:rsidP="00875B79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Date</w:t>
            </w:r>
          </w:p>
        </w:tc>
        <w:tc>
          <w:tcPr>
            <w:tcW w:w="5227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Signature of Supervisor</w:t>
            </w:r>
          </w:p>
          <w:p w:rsidR="00E92C90" w:rsidRPr="000933FB" w:rsidRDefault="00E92C90" w:rsidP="000933FB">
            <w:pPr>
              <w:pStyle w:val="Heading3"/>
            </w:pPr>
          </w:p>
          <w:p w:rsidR="00E92C90" w:rsidRPr="000933FB" w:rsidRDefault="00E92C90" w:rsidP="000933FB">
            <w:pPr>
              <w:pStyle w:val="Heading3"/>
            </w:pPr>
            <w:r w:rsidRPr="000933FB">
              <w:t>(Supervisor’s Name)</w:t>
            </w:r>
          </w:p>
          <w:p w:rsidR="00E92C90" w:rsidRPr="00875B79" w:rsidRDefault="00E92C90" w:rsidP="000933FB">
            <w:pPr>
              <w:pStyle w:val="Heading3"/>
            </w:pPr>
            <w:r w:rsidRPr="000933FB">
              <w:t>(Title)</w:t>
            </w:r>
          </w:p>
        </w:tc>
        <w:tc>
          <w:tcPr>
            <w:tcW w:w="1900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875B79" w:rsidRDefault="00E92C90" w:rsidP="000933FB"/>
          <w:p w:rsidR="00E92C90" w:rsidRPr="000933FB" w:rsidRDefault="00E92C90" w:rsidP="000933FB">
            <w:pPr>
              <w:pStyle w:val="Heading3"/>
            </w:pPr>
            <w:r w:rsidRPr="000933FB">
              <w:t>Date</w:t>
            </w:r>
          </w:p>
        </w:tc>
      </w:tr>
    </w:tbl>
    <w:p w:rsidR="00110333" w:rsidRPr="00875B79" w:rsidRDefault="00110333" w:rsidP="000933FB"/>
    <w:sectPr w:rsidR="00110333" w:rsidRPr="00875B79" w:rsidSect="00E236A7">
      <w:headerReference w:type="even" r:id="rId6"/>
      <w:headerReference w:type="default" r:id="rId7"/>
      <w:pgSz w:w="15840" w:h="12240" w:orient="landscape"/>
      <w:pgMar w:top="900" w:right="1440" w:bottom="1080" w:left="72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794" w:rsidRDefault="00DA6794">
      <w:r>
        <w:separator/>
      </w:r>
    </w:p>
  </w:endnote>
  <w:endnote w:type="continuationSeparator" w:id="0">
    <w:p w:rsidR="00DA6794" w:rsidRDefault="00DA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794" w:rsidRDefault="00DA6794">
      <w:r>
        <w:separator/>
      </w:r>
    </w:p>
  </w:footnote>
  <w:footnote w:type="continuationSeparator" w:id="0">
    <w:p w:rsidR="00DA6794" w:rsidRDefault="00DA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2E" w:rsidRDefault="0074682E" w:rsidP="000933FB">
    <w:pPr>
      <w:pStyle w:val="Header"/>
    </w:pPr>
    <w:r>
      <w:fldChar w:fldCharType="begin"/>
    </w:r>
    <w:r>
      <w:instrText xml:space="preserve">PAGE  </w:instrText>
    </w:r>
    <w:r>
      <w:fldChar w:fldCharType="end"/>
    </w:r>
  </w:p>
  <w:p w:rsidR="0074682E" w:rsidRDefault="0074682E" w:rsidP="00093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82E" w:rsidRDefault="0074682E" w:rsidP="000933FB">
    <w:pPr>
      <w:pStyle w:val="Header"/>
    </w:pPr>
    <w:r>
      <w:fldChar w:fldCharType="begin"/>
    </w:r>
    <w:r>
      <w:instrText xml:space="preserve">PAGE  </w:instrText>
    </w:r>
    <w:r>
      <w:fldChar w:fldCharType="separate"/>
    </w:r>
    <w:r w:rsidR="00C03A84">
      <w:rPr>
        <w:noProof/>
      </w:rPr>
      <w:t>14</w:t>
    </w:r>
    <w:r>
      <w:fldChar w:fldCharType="end"/>
    </w:r>
  </w:p>
  <w:p w:rsidR="0074682E" w:rsidRDefault="0074682E" w:rsidP="00093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0C"/>
    <w:rsid w:val="000166AA"/>
    <w:rsid w:val="00080DF4"/>
    <w:rsid w:val="000933FB"/>
    <w:rsid w:val="000A7C8B"/>
    <w:rsid w:val="00110333"/>
    <w:rsid w:val="0021702F"/>
    <w:rsid w:val="00266220"/>
    <w:rsid w:val="00277B2C"/>
    <w:rsid w:val="002C358E"/>
    <w:rsid w:val="002D54D2"/>
    <w:rsid w:val="00325D01"/>
    <w:rsid w:val="00331FBC"/>
    <w:rsid w:val="00333EA4"/>
    <w:rsid w:val="00356573"/>
    <w:rsid w:val="0037005C"/>
    <w:rsid w:val="003A005F"/>
    <w:rsid w:val="004275C1"/>
    <w:rsid w:val="00443783"/>
    <w:rsid w:val="0047279D"/>
    <w:rsid w:val="004B4D35"/>
    <w:rsid w:val="004B5247"/>
    <w:rsid w:val="004B65DD"/>
    <w:rsid w:val="004B7F62"/>
    <w:rsid w:val="00586873"/>
    <w:rsid w:val="005C119E"/>
    <w:rsid w:val="00601FB1"/>
    <w:rsid w:val="00602C23"/>
    <w:rsid w:val="006661AC"/>
    <w:rsid w:val="006712AD"/>
    <w:rsid w:val="00684029"/>
    <w:rsid w:val="00697D0A"/>
    <w:rsid w:val="006D2C9C"/>
    <w:rsid w:val="006F54BC"/>
    <w:rsid w:val="007020FF"/>
    <w:rsid w:val="0074014C"/>
    <w:rsid w:val="00746248"/>
    <w:rsid w:val="0074682E"/>
    <w:rsid w:val="007B0A83"/>
    <w:rsid w:val="007B3A84"/>
    <w:rsid w:val="007F7A29"/>
    <w:rsid w:val="00802D2C"/>
    <w:rsid w:val="00875B79"/>
    <w:rsid w:val="008A2B8E"/>
    <w:rsid w:val="008B51BA"/>
    <w:rsid w:val="008D1D3D"/>
    <w:rsid w:val="008D5FD2"/>
    <w:rsid w:val="009446A0"/>
    <w:rsid w:val="009D7965"/>
    <w:rsid w:val="00A70A7F"/>
    <w:rsid w:val="00B142AC"/>
    <w:rsid w:val="00B436FE"/>
    <w:rsid w:val="00B51599"/>
    <w:rsid w:val="00BA224D"/>
    <w:rsid w:val="00C03A84"/>
    <w:rsid w:val="00C30676"/>
    <w:rsid w:val="00C63C75"/>
    <w:rsid w:val="00C94E9A"/>
    <w:rsid w:val="00CA3C43"/>
    <w:rsid w:val="00CB370B"/>
    <w:rsid w:val="00CB54FC"/>
    <w:rsid w:val="00CF70A5"/>
    <w:rsid w:val="00D63E71"/>
    <w:rsid w:val="00DA569A"/>
    <w:rsid w:val="00DA6794"/>
    <w:rsid w:val="00DD0A6B"/>
    <w:rsid w:val="00DE221B"/>
    <w:rsid w:val="00E236A7"/>
    <w:rsid w:val="00E5142D"/>
    <w:rsid w:val="00E5700C"/>
    <w:rsid w:val="00E63AC8"/>
    <w:rsid w:val="00E92C90"/>
    <w:rsid w:val="00E954CF"/>
    <w:rsid w:val="00E95BFF"/>
    <w:rsid w:val="00F223AF"/>
    <w:rsid w:val="00F340ED"/>
    <w:rsid w:val="00F67172"/>
    <w:rsid w:val="00FA65FF"/>
    <w:rsid w:val="00FC0608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5D4E199-4941-4467-B8DD-E35758F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2C90"/>
    <w:rPr>
      <w:sz w:val="24"/>
      <w:szCs w:val="24"/>
    </w:rPr>
  </w:style>
  <w:style w:type="paragraph" w:styleId="Heading1">
    <w:name w:val="heading 1"/>
    <w:basedOn w:val="Normal"/>
    <w:next w:val="Normal"/>
    <w:qFormat/>
    <w:rsid w:val="000933FB"/>
    <w:pPr>
      <w:keepNext/>
      <w:jc w:val="center"/>
      <w:outlineLvl w:val="0"/>
    </w:pPr>
    <w:rPr>
      <w:rFonts w:ascii="Arial" w:hAnsi="Arial" w:cs="Arial"/>
      <w:b/>
      <w:sz w:val="36"/>
    </w:rPr>
  </w:style>
  <w:style w:type="paragraph" w:styleId="Heading2">
    <w:name w:val="heading 2"/>
    <w:basedOn w:val="Normal"/>
    <w:next w:val="Normal"/>
    <w:qFormat/>
    <w:rsid w:val="000933FB"/>
    <w:pPr>
      <w:jc w:val="center"/>
      <w:outlineLvl w:val="1"/>
    </w:pPr>
    <w:rPr>
      <w:rFonts w:ascii="Arial" w:hAnsi="Arial" w:cs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0933FB"/>
    <w:pPr>
      <w:outlineLvl w:val="2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E92C90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F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33FB"/>
    <w:pPr>
      <w:jc w:val="right"/>
    </w:pPr>
    <w:rPr>
      <w:rFonts w:ascii="Arial" w:hAnsi="Arial" w:cs="Arial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933FB"/>
    <w:rPr>
      <w:rFonts w:ascii="Arial" w:hAnsi="Arial" w:cs="Arial"/>
      <w:b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ukk\Local%20Settings\Temporary%20Internet%20Files\OLK6F5\343-I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343-IDP</Template>
  <TotalTime>1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NIH/OHR - NIH Program/Management Analyst Individual Training &amp; Development Plan (.doc)</vt:lpstr>
    </vt:vector>
  </TitlesOfParts>
  <Company>NIH/OHR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NIH/OHR - NIH Program/Management Analyst Individual Training &amp; Development Plan (.doc)</dc:title>
  <dc:subject>IDP</dc:subject>
  <dc:creator>chiukk</dc:creator>
  <cp:keywords>idp, program analyst, management analyst, 343, individual development plan</cp:keywords>
  <dc:description/>
  <cp:lastModifiedBy>Freeman, Anait (NIH/OD) [E]</cp:lastModifiedBy>
  <cp:revision>2</cp:revision>
  <cp:lastPrinted>2007-07-03T13:41:00Z</cp:lastPrinted>
  <dcterms:created xsi:type="dcterms:W3CDTF">2017-12-13T22:48:00Z</dcterms:created>
  <dcterms:modified xsi:type="dcterms:W3CDTF">2017-12-13T22:48:00Z</dcterms:modified>
</cp:coreProperties>
</file>